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0AE0" w14:textId="77777777" w:rsidR="00887C7A" w:rsidRDefault="00887C7A" w:rsidP="00EC1979">
      <w:pPr>
        <w:tabs>
          <w:tab w:val="left" w:pos="567"/>
          <w:tab w:val="left" w:pos="709"/>
        </w:tabs>
        <w:rPr>
          <w:sz w:val="20"/>
          <w:szCs w:val="20"/>
        </w:rPr>
      </w:pPr>
    </w:p>
    <w:p w14:paraId="63C6EBD4" w14:textId="77777777" w:rsidR="00887C7A" w:rsidRDefault="00887C7A" w:rsidP="00EC1979">
      <w:pPr>
        <w:tabs>
          <w:tab w:val="left" w:pos="567"/>
          <w:tab w:val="left" w:pos="709"/>
        </w:tabs>
        <w:rPr>
          <w:sz w:val="20"/>
          <w:szCs w:val="20"/>
        </w:rPr>
      </w:pPr>
    </w:p>
    <w:p w14:paraId="22D666CA" w14:textId="77777777" w:rsidR="00887C7A" w:rsidRPr="00121FEC" w:rsidRDefault="00887C7A" w:rsidP="00EC1979">
      <w:pPr>
        <w:tabs>
          <w:tab w:val="left" w:pos="567"/>
          <w:tab w:val="left" w:pos="709"/>
        </w:tabs>
        <w:rPr>
          <w:b/>
          <w:bCs/>
          <w:sz w:val="32"/>
          <w:szCs w:val="32"/>
        </w:rPr>
      </w:pPr>
      <w:r w:rsidRPr="00121FEC">
        <w:rPr>
          <w:b/>
          <w:bCs/>
          <w:sz w:val="32"/>
          <w:szCs w:val="32"/>
        </w:rPr>
        <w:t>ÖVERNATTNINGSLÄGENHET MED BASTU</w:t>
      </w:r>
    </w:p>
    <w:p w14:paraId="2F404431" w14:textId="61E5D471" w:rsidR="00887C7A" w:rsidRDefault="00887C7A" w:rsidP="00EC1979">
      <w:pPr>
        <w:tabs>
          <w:tab w:val="left" w:pos="567"/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Vid barnvagnsförrådet ligger vår övernattnings</w:t>
      </w:r>
      <w:r w:rsidR="00121FEC">
        <w:rPr>
          <w:sz w:val="24"/>
          <w:szCs w:val="24"/>
        </w:rPr>
        <w:t xml:space="preserve">lägenhet </w:t>
      </w:r>
      <w:r>
        <w:rPr>
          <w:sz w:val="24"/>
          <w:szCs w:val="24"/>
        </w:rPr>
        <w:t>med bastu.</w:t>
      </w:r>
    </w:p>
    <w:p w14:paraId="6B8B5BEA" w14:textId="44D28E72" w:rsidR="00165AD1" w:rsidRPr="00887C7A" w:rsidRDefault="00887C7A" w:rsidP="00EC1979">
      <w:pPr>
        <w:tabs>
          <w:tab w:val="left" w:pos="567"/>
          <w:tab w:val="left" w:pos="709"/>
        </w:tabs>
        <w:rPr>
          <w:sz w:val="24"/>
          <w:szCs w:val="24"/>
        </w:rPr>
      </w:pPr>
      <w:r w:rsidRPr="00887C7A">
        <w:rPr>
          <w:b/>
          <w:bCs/>
          <w:sz w:val="24"/>
          <w:szCs w:val="24"/>
        </w:rPr>
        <w:t xml:space="preserve">Lägenheten </w:t>
      </w:r>
      <w:r w:rsidRPr="00887C7A">
        <w:rPr>
          <w:sz w:val="24"/>
          <w:szCs w:val="24"/>
        </w:rPr>
        <w:t>är utrustad med bäddsoffa för 2 personer</w:t>
      </w:r>
      <w:r w:rsidR="00121FEC">
        <w:rPr>
          <w:sz w:val="24"/>
          <w:szCs w:val="24"/>
        </w:rPr>
        <w:t xml:space="preserve">, </w:t>
      </w:r>
      <w:r w:rsidR="009D0C67">
        <w:rPr>
          <w:sz w:val="24"/>
          <w:szCs w:val="24"/>
        </w:rPr>
        <w:t>2</w:t>
      </w:r>
      <w:r w:rsidRPr="00887C7A">
        <w:rPr>
          <w:sz w:val="24"/>
          <w:szCs w:val="24"/>
        </w:rPr>
        <w:t xml:space="preserve"> extra säng</w:t>
      </w:r>
      <w:r w:rsidR="009D0C67">
        <w:rPr>
          <w:sz w:val="24"/>
          <w:szCs w:val="24"/>
        </w:rPr>
        <w:t>ar</w:t>
      </w:r>
      <w:r w:rsidR="00FA6EF2">
        <w:rPr>
          <w:sz w:val="24"/>
          <w:szCs w:val="24"/>
        </w:rPr>
        <w:t xml:space="preserve"> (väntar på leverans)</w:t>
      </w:r>
      <w:r w:rsidR="00121FEC">
        <w:rPr>
          <w:sz w:val="24"/>
          <w:szCs w:val="24"/>
        </w:rPr>
        <w:t xml:space="preserve">, </w:t>
      </w:r>
      <w:r w:rsidRPr="00887C7A">
        <w:rPr>
          <w:sz w:val="24"/>
          <w:szCs w:val="24"/>
        </w:rPr>
        <w:t>täcken och kuddar för 3 personer.  Lakan och örngott f</w:t>
      </w:r>
      <w:r w:rsidR="00121FEC">
        <w:rPr>
          <w:sz w:val="24"/>
          <w:szCs w:val="24"/>
        </w:rPr>
        <w:t>å</w:t>
      </w:r>
      <w:r w:rsidRPr="00887C7A">
        <w:rPr>
          <w:sz w:val="24"/>
          <w:szCs w:val="24"/>
        </w:rPr>
        <w:t>r de boende själva hålla med.  Matbord och</w:t>
      </w:r>
      <w:r>
        <w:rPr>
          <w:sz w:val="24"/>
          <w:szCs w:val="24"/>
        </w:rPr>
        <w:t xml:space="preserve"> </w:t>
      </w:r>
      <w:proofErr w:type="gramStart"/>
      <w:r w:rsidRPr="00887C7A">
        <w:rPr>
          <w:sz w:val="24"/>
          <w:szCs w:val="24"/>
        </w:rPr>
        <w:t xml:space="preserve">6 </w:t>
      </w:r>
      <w:proofErr w:type="spellStart"/>
      <w:r w:rsidRPr="00887C7A">
        <w:rPr>
          <w:sz w:val="24"/>
          <w:szCs w:val="24"/>
        </w:rPr>
        <w:t>st</w:t>
      </w:r>
      <w:proofErr w:type="spellEnd"/>
      <w:proofErr w:type="gramEnd"/>
      <w:r w:rsidRPr="00887C7A">
        <w:rPr>
          <w:sz w:val="24"/>
          <w:szCs w:val="24"/>
        </w:rPr>
        <w:t xml:space="preserve"> stolar</w:t>
      </w:r>
      <w:r w:rsidR="009D0C67">
        <w:rPr>
          <w:sz w:val="24"/>
          <w:szCs w:val="24"/>
        </w:rPr>
        <w:t xml:space="preserve">, </w:t>
      </w:r>
      <w:r w:rsidRPr="00887C7A">
        <w:rPr>
          <w:sz w:val="24"/>
          <w:szCs w:val="24"/>
        </w:rPr>
        <w:t xml:space="preserve">porslin för 12 </w:t>
      </w:r>
      <w:proofErr w:type="spellStart"/>
      <w:r w:rsidRPr="00887C7A">
        <w:rPr>
          <w:sz w:val="24"/>
          <w:szCs w:val="24"/>
        </w:rPr>
        <w:t>pers</w:t>
      </w:r>
      <w:proofErr w:type="spellEnd"/>
      <w:r w:rsidRPr="00887C7A">
        <w:rPr>
          <w:sz w:val="24"/>
          <w:szCs w:val="24"/>
        </w:rPr>
        <w:t xml:space="preserve"> och div husgeråd</w:t>
      </w:r>
      <w:r w:rsidR="00165AD1">
        <w:rPr>
          <w:sz w:val="24"/>
          <w:szCs w:val="24"/>
        </w:rPr>
        <w:t xml:space="preserve"> samt städutrustning.  Utrustningslista finns.</w:t>
      </w:r>
    </w:p>
    <w:p w14:paraId="5C205523" w14:textId="1638C62E" w:rsidR="009F5933" w:rsidRDefault="00887C7A" w:rsidP="00EC1979">
      <w:pPr>
        <w:tabs>
          <w:tab w:val="left" w:pos="567"/>
          <w:tab w:val="left" w:pos="709"/>
        </w:tabs>
        <w:rPr>
          <w:b/>
          <w:sz w:val="24"/>
          <w:szCs w:val="24"/>
        </w:rPr>
      </w:pPr>
      <w:r w:rsidRPr="00887C7A">
        <w:rPr>
          <w:sz w:val="24"/>
          <w:szCs w:val="24"/>
        </w:rPr>
        <w:t>I</w:t>
      </w:r>
      <w:r w:rsidRPr="00887C7A">
        <w:rPr>
          <w:b/>
          <w:bCs/>
          <w:sz w:val="24"/>
          <w:szCs w:val="24"/>
        </w:rPr>
        <w:t xml:space="preserve"> bastun</w:t>
      </w:r>
      <w:r w:rsidRPr="00887C7A">
        <w:rPr>
          <w:sz w:val="24"/>
          <w:szCs w:val="24"/>
        </w:rPr>
        <w:t xml:space="preserve"> finns bastuhink och skopa och de ”bastande” får själva hålla med handdukar och tvål</w:t>
      </w:r>
      <w:r>
        <w:rPr>
          <w:b/>
          <w:sz w:val="24"/>
          <w:szCs w:val="24"/>
        </w:rPr>
        <w:t>.</w:t>
      </w:r>
    </w:p>
    <w:p w14:paraId="1B179207" w14:textId="1915364B" w:rsidR="00887C7A" w:rsidRDefault="00887C7A" w:rsidP="00EC1979">
      <w:pPr>
        <w:tabs>
          <w:tab w:val="left" w:pos="567"/>
          <w:tab w:val="left" w:pos="70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Hyreskostnaden för Lägenheten </w:t>
      </w:r>
      <w:proofErr w:type="spellStart"/>
      <w:r>
        <w:rPr>
          <w:bCs/>
          <w:sz w:val="24"/>
          <w:szCs w:val="24"/>
        </w:rPr>
        <w:t>inkl</w:t>
      </w:r>
      <w:proofErr w:type="spellEnd"/>
      <w:r>
        <w:rPr>
          <w:bCs/>
          <w:sz w:val="24"/>
          <w:szCs w:val="24"/>
        </w:rPr>
        <w:t xml:space="preserve"> bastu</w:t>
      </w:r>
      <w:r w:rsidR="00165AD1">
        <w:rPr>
          <w:bCs/>
          <w:sz w:val="24"/>
          <w:szCs w:val="24"/>
        </w:rPr>
        <w:t xml:space="preserve">n </w:t>
      </w:r>
      <w:r>
        <w:rPr>
          <w:bCs/>
          <w:sz w:val="24"/>
          <w:szCs w:val="24"/>
        </w:rPr>
        <w:t xml:space="preserve">är </w:t>
      </w:r>
      <w:r w:rsidR="009D0C67">
        <w:rPr>
          <w:bCs/>
          <w:sz w:val="24"/>
          <w:szCs w:val="24"/>
        </w:rPr>
        <w:t xml:space="preserve">300 </w:t>
      </w:r>
      <w:r>
        <w:rPr>
          <w:bCs/>
          <w:sz w:val="24"/>
          <w:szCs w:val="24"/>
        </w:rPr>
        <w:t>kr per dygn</w:t>
      </w:r>
      <w:r w:rsidR="009D0C67">
        <w:rPr>
          <w:bCs/>
          <w:sz w:val="24"/>
          <w:szCs w:val="24"/>
        </w:rPr>
        <w:t xml:space="preserve">, 500 kr för </w:t>
      </w:r>
      <w:proofErr w:type="spellStart"/>
      <w:r w:rsidR="009D0C67">
        <w:rPr>
          <w:bCs/>
          <w:sz w:val="24"/>
          <w:szCs w:val="24"/>
        </w:rPr>
        <w:t>fre</w:t>
      </w:r>
      <w:proofErr w:type="spellEnd"/>
      <w:r w:rsidR="009D0C67">
        <w:rPr>
          <w:bCs/>
          <w:sz w:val="24"/>
          <w:szCs w:val="24"/>
        </w:rPr>
        <w:t>- till söndag</w:t>
      </w:r>
      <w:r w:rsidR="00165AD1">
        <w:rPr>
          <w:bCs/>
          <w:sz w:val="24"/>
          <w:szCs w:val="24"/>
        </w:rPr>
        <w:t xml:space="preserve">.  För den som endast vill boka bastun är kostnaden </w:t>
      </w:r>
      <w:r w:rsidR="009D0C67">
        <w:rPr>
          <w:bCs/>
          <w:sz w:val="24"/>
          <w:szCs w:val="24"/>
        </w:rPr>
        <w:t>50</w:t>
      </w:r>
      <w:r w:rsidR="00165AD1">
        <w:rPr>
          <w:bCs/>
          <w:sz w:val="24"/>
          <w:szCs w:val="24"/>
        </w:rPr>
        <w:t xml:space="preserve"> kr</w:t>
      </w:r>
      <w:r w:rsidR="009D0C67">
        <w:rPr>
          <w:bCs/>
          <w:sz w:val="24"/>
          <w:szCs w:val="24"/>
        </w:rPr>
        <w:t>/kväll</w:t>
      </w:r>
      <w:r w:rsidR="00165AD1">
        <w:rPr>
          <w:bCs/>
          <w:sz w:val="24"/>
          <w:szCs w:val="24"/>
        </w:rPr>
        <w:t>.  Kostnade</w:t>
      </w:r>
      <w:r w:rsidR="00FA6EF2">
        <w:rPr>
          <w:bCs/>
          <w:sz w:val="24"/>
          <w:szCs w:val="24"/>
        </w:rPr>
        <w:t>n</w:t>
      </w:r>
      <w:r w:rsidR="00165AD1">
        <w:rPr>
          <w:bCs/>
          <w:sz w:val="24"/>
          <w:szCs w:val="24"/>
        </w:rPr>
        <w:t xml:space="preserve"> betalas via </w:t>
      </w:r>
      <w:proofErr w:type="spellStart"/>
      <w:r w:rsidR="00165AD1" w:rsidRPr="00121FEC">
        <w:rPr>
          <w:b/>
          <w:sz w:val="24"/>
          <w:szCs w:val="24"/>
        </w:rPr>
        <w:t>Swish</w:t>
      </w:r>
      <w:proofErr w:type="spellEnd"/>
      <w:r w:rsidR="00165AD1" w:rsidRPr="00121FEC">
        <w:rPr>
          <w:b/>
          <w:sz w:val="24"/>
          <w:szCs w:val="24"/>
        </w:rPr>
        <w:t xml:space="preserve"> till 123 660 0696</w:t>
      </w:r>
      <w:r w:rsidR="00165AD1">
        <w:rPr>
          <w:bCs/>
          <w:sz w:val="24"/>
          <w:szCs w:val="24"/>
        </w:rPr>
        <w:t xml:space="preserve"> i samband med att nycklarna överlämnas</w:t>
      </w:r>
      <w:r w:rsidR="00C73B67">
        <w:rPr>
          <w:bCs/>
          <w:sz w:val="24"/>
          <w:szCs w:val="24"/>
        </w:rPr>
        <w:t xml:space="preserve"> Brf-innehavaren</w:t>
      </w:r>
      <w:r w:rsidR="00165AD1">
        <w:rPr>
          <w:bCs/>
          <w:sz w:val="24"/>
          <w:szCs w:val="24"/>
        </w:rPr>
        <w:t>.</w:t>
      </w:r>
    </w:p>
    <w:p w14:paraId="3515FB2A" w14:textId="28F1137D" w:rsidR="00165AD1" w:rsidRDefault="00C73B67" w:rsidP="00EC1979">
      <w:pPr>
        <w:tabs>
          <w:tab w:val="left" w:pos="567"/>
          <w:tab w:val="left" w:pos="70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Lägenheten/Bastun</w:t>
      </w:r>
      <w:r w:rsidR="00165AD1">
        <w:rPr>
          <w:bCs/>
          <w:sz w:val="24"/>
          <w:szCs w:val="24"/>
        </w:rPr>
        <w:t xml:space="preserve"> bokas via</w:t>
      </w:r>
      <w:r w:rsidR="009D0C67">
        <w:rPr>
          <w:bCs/>
          <w:sz w:val="24"/>
          <w:szCs w:val="24"/>
        </w:rPr>
        <w:t xml:space="preserve"> </w:t>
      </w:r>
      <w:hyperlink r:id="rId7" w:history="1">
        <w:r w:rsidR="009D0C67" w:rsidRPr="007E1BB8">
          <w:rPr>
            <w:rStyle w:val="Hyperlnk"/>
            <w:bCs/>
            <w:sz w:val="24"/>
            <w:szCs w:val="24"/>
          </w:rPr>
          <w:t>info@kallangsmarden.se</w:t>
        </w:r>
      </w:hyperlink>
      <w:r w:rsidR="009D0C6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av Brf-innehavaren</w:t>
      </w:r>
      <w:r w:rsidR="00BC20DC">
        <w:rPr>
          <w:bCs/>
          <w:sz w:val="24"/>
          <w:szCs w:val="24"/>
        </w:rPr>
        <w:t xml:space="preserve">. </w:t>
      </w:r>
      <w:r w:rsidR="00165AD1">
        <w:rPr>
          <w:bCs/>
          <w:sz w:val="24"/>
          <w:szCs w:val="24"/>
        </w:rPr>
        <w:t xml:space="preserve"> Efter avsluta</w:t>
      </w:r>
      <w:r w:rsidR="00FA6EF2">
        <w:rPr>
          <w:bCs/>
          <w:sz w:val="24"/>
          <w:szCs w:val="24"/>
        </w:rPr>
        <w:t>d</w:t>
      </w:r>
      <w:r w:rsidR="00165AD1">
        <w:rPr>
          <w:bCs/>
          <w:sz w:val="24"/>
          <w:szCs w:val="24"/>
        </w:rPr>
        <w:t xml:space="preserve"> hyresperiod ska lägenheten/bastun städas till styrelsens belåtenhet</w:t>
      </w:r>
      <w:r w:rsidR="009D0C67">
        <w:rPr>
          <w:bCs/>
          <w:sz w:val="24"/>
          <w:szCs w:val="24"/>
        </w:rPr>
        <w:t xml:space="preserve">, städinstruktion finns i </w:t>
      </w:r>
      <w:proofErr w:type="spellStart"/>
      <w:r w:rsidR="009D0C67">
        <w:rPr>
          <w:bCs/>
          <w:sz w:val="24"/>
          <w:szCs w:val="24"/>
        </w:rPr>
        <w:t>Ölgh</w:t>
      </w:r>
      <w:proofErr w:type="spellEnd"/>
      <w:r w:rsidR="00165AD1">
        <w:rPr>
          <w:bCs/>
          <w:sz w:val="24"/>
          <w:szCs w:val="24"/>
        </w:rPr>
        <w:t xml:space="preserve">.  Vid </w:t>
      </w:r>
      <w:proofErr w:type="spellStart"/>
      <w:r w:rsidR="00165AD1">
        <w:rPr>
          <w:bCs/>
          <w:sz w:val="24"/>
          <w:szCs w:val="24"/>
        </w:rPr>
        <w:t>ev</w:t>
      </w:r>
      <w:proofErr w:type="spellEnd"/>
      <w:r w:rsidR="00165AD1">
        <w:rPr>
          <w:bCs/>
          <w:sz w:val="24"/>
          <w:szCs w:val="24"/>
        </w:rPr>
        <w:t xml:space="preserve"> skadegörelse är den hyrande </w:t>
      </w:r>
      <w:r>
        <w:rPr>
          <w:bCs/>
          <w:sz w:val="24"/>
          <w:szCs w:val="24"/>
        </w:rPr>
        <w:t>Brf-</w:t>
      </w:r>
      <w:r w:rsidR="00165AD1">
        <w:rPr>
          <w:bCs/>
          <w:sz w:val="24"/>
          <w:szCs w:val="24"/>
        </w:rPr>
        <w:t xml:space="preserve">innehavaren fullt ansvarig för </w:t>
      </w:r>
      <w:proofErr w:type="spellStart"/>
      <w:r w:rsidR="00165AD1">
        <w:rPr>
          <w:bCs/>
          <w:sz w:val="24"/>
          <w:szCs w:val="24"/>
        </w:rPr>
        <w:t>ev</w:t>
      </w:r>
      <w:proofErr w:type="spellEnd"/>
      <w:r w:rsidR="00165AD1">
        <w:rPr>
          <w:bCs/>
          <w:sz w:val="24"/>
          <w:szCs w:val="24"/>
        </w:rPr>
        <w:t xml:space="preserve"> kostnader som åsamkas Föreningen.</w:t>
      </w:r>
    </w:p>
    <w:p w14:paraId="152E19D3" w14:textId="537119D6" w:rsidR="00165AD1" w:rsidRDefault="00165AD1" w:rsidP="00EC1979">
      <w:pPr>
        <w:tabs>
          <w:tab w:val="left" w:pos="567"/>
          <w:tab w:val="left" w:pos="70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lokalen får </w:t>
      </w:r>
      <w:r w:rsidRPr="00121FEC">
        <w:rPr>
          <w:b/>
          <w:sz w:val="24"/>
          <w:szCs w:val="24"/>
        </w:rPr>
        <w:t xml:space="preserve">inte </w:t>
      </w:r>
      <w:r>
        <w:rPr>
          <w:bCs/>
          <w:sz w:val="24"/>
          <w:szCs w:val="24"/>
        </w:rPr>
        <w:t>husdjur eller rökning förekomma.</w:t>
      </w:r>
    </w:p>
    <w:p w14:paraId="34F913EA" w14:textId="412FB80C" w:rsidR="00165AD1" w:rsidRDefault="00165AD1" w:rsidP="00EC1979">
      <w:pPr>
        <w:tabs>
          <w:tab w:val="left" w:pos="567"/>
          <w:tab w:val="left" w:pos="709"/>
        </w:tabs>
        <w:rPr>
          <w:rFonts w:cstheme="minorHAnsi"/>
          <w:spacing w:val="-1"/>
          <w:sz w:val="24"/>
          <w:szCs w:val="24"/>
        </w:rPr>
      </w:pPr>
      <w:r w:rsidRPr="00121FEC">
        <w:rPr>
          <w:rFonts w:cstheme="minorHAnsi"/>
          <w:bCs/>
          <w:sz w:val="24"/>
          <w:szCs w:val="24"/>
        </w:rPr>
        <w:t xml:space="preserve">Kom ihåg att samma </w:t>
      </w:r>
      <w:proofErr w:type="spellStart"/>
      <w:r w:rsidRPr="00121FEC">
        <w:rPr>
          <w:rFonts w:cstheme="minorHAnsi"/>
          <w:bCs/>
          <w:sz w:val="24"/>
          <w:szCs w:val="24"/>
        </w:rPr>
        <w:t>störningsregler</w:t>
      </w:r>
      <w:proofErr w:type="spellEnd"/>
      <w:r w:rsidRPr="00121FEC">
        <w:rPr>
          <w:rFonts w:cstheme="minorHAnsi"/>
          <w:bCs/>
          <w:sz w:val="24"/>
          <w:szCs w:val="24"/>
        </w:rPr>
        <w:t xml:space="preserve"> gäller för </w:t>
      </w:r>
      <w:r w:rsidR="00121FEC" w:rsidRPr="00121FEC">
        <w:rPr>
          <w:rFonts w:cstheme="minorHAnsi"/>
          <w:bCs/>
          <w:sz w:val="24"/>
          <w:szCs w:val="24"/>
        </w:rPr>
        <w:t>Övernattningslägenheten som övriga lägenheter</w:t>
      </w:r>
      <w:r w:rsidR="00FA6EF2">
        <w:rPr>
          <w:rFonts w:cstheme="minorHAnsi"/>
          <w:bCs/>
          <w:sz w:val="24"/>
          <w:szCs w:val="24"/>
        </w:rPr>
        <w:t xml:space="preserve"> (Föreningens </w:t>
      </w:r>
      <w:proofErr w:type="spellStart"/>
      <w:r w:rsidR="00FA6EF2">
        <w:rPr>
          <w:rFonts w:cstheme="minorHAnsi"/>
          <w:bCs/>
          <w:sz w:val="24"/>
          <w:szCs w:val="24"/>
        </w:rPr>
        <w:t>trivselreger</w:t>
      </w:r>
      <w:proofErr w:type="spellEnd"/>
      <w:r w:rsidR="00FA6EF2">
        <w:rPr>
          <w:rFonts w:cstheme="minorHAnsi"/>
          <w:bCs/>
          <w:sz w:val="24"/>
          <w:szCs w:val="24"/>
        </w:rPr>
        <w:t>)</w:t>
      </w:r>
      <w:r w:rsidR="00121FEC" w:rsidRPr="00121FEC">
        <w:rPr>
          <w:rFonts w:cstheme="minorHAnsi"/>
          <w:bCs/>
          <w:sz w:val="24"/>
          <w:szCs w:val="24"/>
        </w:rPr>
        <w:t xml:space="preserve"> alltså </w:t>
      </w:r>
      <w:r w:rsidR="00121FEC">
        <w:rPr>
          <w:rFonts w:cstheme="minorHAnsi"/>
          <w:spacing w:val="-1"/>
          <w:sz w:val="24"/>
          <w:szCs w:val="24"/>
        </w:rPr>
        <w:t>n</w:t>
      </w:r>
      <w:r w:rsidR="00121FEC" w:rsidRPr="00121FEC">
        <w:rPr>
          <w:rFonts w:cstheme="minorHAnsi"/>
          <w:spacing w:val="-1"/>
          <w:sz w:val="24"/>
          <w:szCs w:val="24"/>
        </w:rPr>
        <w:t>ormalt</w:t>
      </w:r>
      <w:r w:rsidR="00121FEC" w:rsidRPr="00121FEC">
        <w:rPr>
          <w:rFonts w:cstheme="minorHAnsi"/>
          <w:sz w:val="24"/>
          <w:szCs w:val="24"/>
        </w:rPr>
        <w:t xml:space="preserve"> ska</w:t>
      </w:r>
      <w:r w:rsidR="00121FEC" w:rsidRPr="00121FEC">
        <w:rPr>
          <w:rFonts w:cstheme="minorHAnsi"/>
          <w:spacing w:val="-1"/>
          <w:sz w:val="24"/>
          <w:szCs w:val="24"/>
        </w:rPr>
        <w:t xml:space="preserve"> det</w:t>
      </w:r>
      <w:r w:rsidR="00121FEC" w:rsidRPr="00121FEC">
        <w:rPr>
          <w:rFonts w:cstheme="minorHAnsi"/>
          <w:sz w:val="24"/>
          <w:szCs w:val="24"/>
        </w:rPr>
        <w:t xml:space="preserve"> vara</w:t>
      </w:r>
      <w:r w:rsidR="00121FEC" w:rsidRPr="00121FEC">
        <w:rPr>
          <w:rFonts w:cstheme="minorHAnsi"/>
          <w:spacing w:val="-1"/>
          <w:sz w:val="24"/>
          <w:szCs w:val="24"/>
        </w:rPr>
        <w:t xml:space="preserve"> </w:t>
      </w:r>
      <w:r w:rsidR="00121FEC" w:rsidRPr="00121FEC">
        <w:rPr>
          <w:rFonts w:cstheme="minorHAnsi"/>
          <w:sz w:val="24"/>
          <w:szCs w:val="24"/>
        </w:rPr>
        <w:t>tyst</w:t>
      </w:r>
      <w:r w:rsidR="00121FEC" w:rsidRPr="00121FEC">
        <w:rPr>
          <w:rFonts w:cstheme="minorHAnsi"/>
          <w:spacing w:val="1"/>
          <w:sz w:val="24"/>
          <w:szCs w:val="24"/>
        </w:rPr>
        <w:t xml:space="preserve"> </w:t>
      </w:r>
      <w:r w:rsidR="00121FEC" w:rsidRPr="00121FEC">
        <w:rPr>
          <w:rFonts w:cstheme="minorHAnsi"/>
          <w:spacing w:val="-1"/>
          <w:sz w:val="24"/>
          <w:szCs w:val="24"/>
        </w:rPr>
        <w:t xml:space="preserve">både </w:t>
      </w:r>
      <w:r w:rsidR="00121FEC" w:rsidRPr="00121FEC">
        <w:rPr>
          <w:rFonts w:cstheme="minorHAnsi"/>
          <w:sz w:val="24"/>
          <w:szCs w:val="24"/>
        </w:rPr>
        <w:t xml:space="preserve">inomhus </w:t>
      </w:r>
      <w:r w:rsidR="00121FEC" w:rsidRPr="00121FEC">
        <w:rPr>
          <w:rFonts w:cstheme="minorHAnsi"/>
          <w:spacing w:val="-1"/>
          <w:sz w:val="24"/>
          <w:szCs w:val="24"/>
        </w:rPr>
        <w:t>och</w:t>
      </w:r>
      <w:r w:rsidR="00121FEC" w:rsidRPr="00121FEC">
        <w:rPr>
          <w:rFonts w:cstheme="minorHAnsi"/>
          <w:sz w:val="24"/>
          <w:szCs w:val="24"/>
        </w:rPr>
        <w:t xml:space="preserve"> </w:t>
      </w:r>
      <w:r w:rsidR="00121FEC" w:rsidRPr="00121FEC">
        <w:rPr>
          <w:rFonts w:cstheme="minorHAnsi"/>
          <w:spacing w:val="-1"/>
          <w:sz w:val="24"/>
          <w:szCs w:val="24"/>
        </w:rPr>
        <w:t>runt</w:t>
      </w:r>
      <w:r w:rsidR="00121FEC" w:rsidRPr="00121FEC">
        <w:rPr>
          <w:rFonts w:cstheme="minorHAnsi"/>
          <w:spacing w:val="1"/>
          <w:sz w:val="24"/>
          <w:szCs w:val="24"/>
        </w:rPr>
        <w:t xml:space="preserve"> </w:t>
      </w:r>
      <w:r w:rsidR="00121FEC" w:rsidRPr="00121FEC">
        <w:rPr>
          <w:rFonts w:cstheme="minorHAnsi"/>
          <w:sz w:val="24"/>
          <w:szCs w:val="24"/>
        </w:rPr>
        <w:t xml:space="preserve">huset </w:t>
      </w:r>
      <w:r w:rsidR="00121FEC" w:rsidRPr="00121FEC">
        <w:rPr>
          <w:rFonts w:cstheme="minorHAnsi"/>
          <w:spacing w:val="-1"/>
          <w:sz w:val="24"/>
          <w:szCs w:val="24"/>
        </w:rPr>
        <w:t>vardagar</w:t>
      </w:r>
      <w:r w:rsidR="00121FEC" w:rsidRPr="00121FEC">
        <w:rPr>
          <w:rFonts w:cstheme="minorHAnsi"/>
          <w:sz w:val="24"/>
          <w:szCs w:val="24"/>
        </w:rPr>
        <w:t xml:space="preserve"> </w:t>
      </w:r>
      <w:r w:rsidR="00121FEC" w:rsidRPr="00121FEC">
        <w:rPr>
          <w:rFonts w:cstheme="minorHAnsi"/>
          <w:spacing w:val="-1"/>
          <w:sz w:val="24"/>
          <w:szCs w:val="24"/>
        </w:rPr>
        <w:t>mellan</w:t>
      </w:r>
      <w:r w:rsidR="00121FEC" w:rsidRPr="00121FEC">
        <w:rPr>
          <w:rFonts w:cstheme="minorHAnsi"/>
          <w:sz w:val="24"/>
          <w:szCs w:val="24"/>
        </w:rPr>
        <w:t xml:space="preserve"> 21:00</w:t>
      </w:r>
      <w:r w:rsidR="00121FEC" w:rsidRPr="00121FEC">
        <w:rPr>
          <w:rFonts w:cstheme="minorHAnsi"/>
          <w:spacing w:val="1"/>
          <w:sz w:val="24"/>
          <w:szCs w:val="24"/>
        </w:rPr>
        <w:t xml:space="preserve"> </w:t>
      </w:r>
      <w:r w:rsidR="00121FEC" w:rsidRPr="00121FEC">
        <w:rPr>
          <w:rFonts w:cstheme="minorHAnsi"/>
          <w:sz w:val="24"/>
          <w:szCs w:val="24"/>
        </w:rPr>
        <w:t xml:space="preserve">– 07:00. </w:t>
      </w:r>
      <w:r w:rsidR="00121FEC" w:rsidRPr="00121FEC">
        <w:rPr>
          <w:rFonts w:cstheme="minorHAnsi"/>
          <w:spacing w:val="-1"/>
          <w:sz w:val="24"/>
          <w:szCs w:val="24"/>
        </w:rPr>
        <w:t>Helger</w:t>
      </w:r>
      <w:r w:rsidR="00121FEC">
        <w:rPr>
          <w:rFonts w:cstheme="minorHAnsi"/>
          <w:spacing w:val="61"/>
          <w:sz w:val="24"/>
          <w:szCs w:val="24"/>
        </w:rPr>
        <w:t xml:space="preserve"> </w:t>
      </w:r>
      <w:r w:rsidR="00121FEC" w:rsidRPr="00121FEC">
        <w:rPr>
          <w:rFonts w:cstheme="minorHAnsi"/>
          <w:spacing w:val="-1"/>
          <w:sz w:val="24"/>
          <w:szCs w:val="24"/>
        </w:rPr>
        <w:t>och</w:t>
      </w:r>
      <w:r w:rsidR="00121FEC" w:rsidRPr="00121FEC">
        <w:rPr>
          <w:rFonts w:cstheme="minorHAnsi"/>
          <w:sz w:val="24"/>
          <w:szCs w:val="24"/>
        </w:rPr>
        <w:t xml:space="preserve"> </w:t>
      </w:r>
      <w:r w:rsidR="00121FEC" w:rsidRPr="00121FEC">
        <w:rPr>
          <w:rFonts w:cstheme="minorHAnsi"/>
          <w:spacing w:val="-1"/>
          <w:sz w:val="24"/>
          <w:szCs w:val="24"/>
        </w:rPr>
        <w:t>helgdagar ser</w:t>
      </w:r>
      <w:r w:rsidR="00121FEC" w:rsidRPr="00121FEC">
        <w:rPr>
          <w:rFonts w:cstheme="minorHAnsi"/>
          <w:sz w:val="24"/>
          <w:szCs w:val="24"/>
        </w:rPr>
        <w:t xml:space="preserve"> vi</w:t>
      </w:r>
      <w:r w:rsidR="00121FEC" w:rsidRPr="00121FEC">
        <w:rPr>
          <w:rFonts w:cstheme="minorHAnsi"/>
          <w:spacing w:val="1"/>
          <w:sz w:val="24"/>
          <w:szCs w:val="24"/>
        </w:rPr>
        <w:t xml:space="preserve"> </w:t>
      </w:r>
      <w:r w:rsidR="00121FEC" w:rsidRPr="00121FEC">
        <w:rPr>
          <w:rFonts w:cstheme="minorHAnsi"/>
          <w:spacing w:val="-1"/>
          <w:sz w:val="24"/>
          <w:szCs w:val="24"/>
        </w:rPr>
        <w:t>gärna att</w:t>
      </w:r>
      <w:r w:rsidR="00121FEC" w:rsidRPr="00121FEC">
        <w:rPr>
          <w:rFonts w:cstheme="minorHAnsi"/>
          <w:sz w:val="24"/>
          <w:szCs w:val="24"/>
        </w:rPr>
        <w:t xml:space="preserve"> </w:t>
      </w:r>
      <w:r w:rsidR="00121FEC" w:rsidRPr="00121FEC">
        <w:rPr>
          <w:rFonts w:cstheme="minorHAnsi"/>
          <w:spacing w:val="-1"/>
          <w:sz w:val="24"/>
          <w:szCs w:val="24"/>
        </w:rPr>
        <w:t>friden</w:t>
      </w:r>
      <w:r w:rsidR="00121FEC" w:rsidRPr="00121FEC">
        <w:rPr>
          <w:rFonts w:cstheme="minorHAnsi"/>
          <w:sz w:val="24"/>
          <w:szCs w:val="24"/>
        </w:rPr>
        <w:t xml:space="preserve"> råder </w:t>
      </w:r>
      <w:r w:rsidR="00121FEC" w:rsidRPr="00121FEC">
        <w:rPr>
          <w:rFonts w:cstheme="minorHAnsi"/>
          <w:spacing w:val="-1"/>
          <w:sz w:val="24"/>
          <w:szCs w:val="24"/>
        </w:rPr>
        <w:t>längre</w:t>
      </w:r>
      <w:r w:rsidR="00121FEC" w:rsidRPr="00121FEC">
        <w:rPr>
          <w:rFonts w:cstheme="minorHAnsi"/>
          <w:spacing w:val="1"/>
          <w:sz w:val="24"/>
          <w:szCs w:val="24"/>
        </w:rPr>
        <w:t xml:space="preserve"> på</w:t>
      </w:r>
      <w:r w:rsidR="00121FEC" w:rsidRPr="00121FEC">
        <w:rPr>
          <w:rFonts w:cstheme="minorHAnsi"/>
          <w:spacing w:val="-1"/>
          <w:sz w:val="24"/>
          <w:szCs w:val="24"/>
        </w:rPr>
        <w:t xml:space="preserve"> morgonen</w:t>
      </w:r>
      <w:r w:rsidR="00121FEC">
        <w:rPr>
          <w:rFonts w:cstheme="minorHAnsi"/>
          <w:spacing w:val="-1"/>
          <w:sz w:val="24"/>
          <w:szCs w:val="24"/>
        </w:rPr>
        <w:t>.</w:t>
      </w:r>
    </w:p>
    <w:p w14:paraId="5EB473EF" w14:textId="4BD06DEB" w:rsidR="00FA6EF2" w:rsidRDefault="00FA6EF2" w:rsidP="00EC1979">
      <w:pPr>
        <w:tabs>
          <w:tab w:val="left" w:pos="567"/>
          <w:tab w:val="left" w:pos="709"/>
        </w:tabs>
        <w:rPr>
          <w:rFonts w:cstheme="minorHAnsi"/>
          <w:spacing w:val="-1"/>
          <w:sz w:val="24"/>
          <w:szCs w:val="24"/>
        </w:rPr>
      </w:pPr>
    </w:p>
    <w:p w14:paraId="20E8DDAE" w14:textId="77777777" w:rsidR="00FA6EF2" w:rsidRDefault="00FA6EF2" w:rsidP="00EC1979">
      <w:pPr>
        <w:tabs>
          <w:tab w:val="left" w:pos="567"/>
          <w:tab w:val="left" w:pos="709"/>
        </w:tabs>
        <w:rPr>
          <w:rFonts w:cstheme="minorHAnsi"/>
          <w:spacing w:val="-1"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>Ovanstående regler kan komma att modifieras efter hand.</w:t>
      </w:r>
    </w:p>
    <w:p w14:paraId="61404658" w14:textId="77777777" w:rsidR="00FA6EF2" w:rsidRDefault="00FA6EF2" w:rsidP="00EC1979">
      <w:pPr>
        <w:tabs>
          <w:tab w:val="left" w:pos="567"/>
          <w:tab w:val="left" w:pos="709"/>
        </w:tabs>
        <w:rPr>
          <w:rFonts w:cstheme="minorHAnsi"/>
          <w:spacing w:val="-1"/>
          <w:sz w:val="24"/>
          <w:szCs w:val="24"/>
        </w:rPr>
      </w:pPr>
    </w:p>
    <w:p w14:paraId="16159EE6" w14:textId="000A9758" w:rsidR="00FA6EF2" w:rsidRPr="00FA6EF2" w:rsidRDefault="00FA6EF2" w:rsidP="00EC1979">
      <w:pPr>
        <w:tabs>
          <w:tab w:val="left" w:pos="567"/>
          <w:tab w:val="left" w:pos="709"/>
        </w:tabs>
        <w:rPr>
          <w:rFonts w:cstheme="minorHAnsi"/>
          <w:b/>
          <w:bCs/>
          <w:sz w:val="24"/>
          <w:szCs w:val="24"/>
        </w:rPr>
      </w:pPr>
      <w:r w:rsidRPr="00FA6EF2">
        <w:rPr>
          <w:rFonts w:cstheme="minorHAnsi"/>
          <w:b/>
          <w:bCs/>
          <w:spacing w:val="-1"/>
          <w:sz w:val="24"/>
          <w:szCs w:val="24"/>
        </w:rPr>
        <w:t xml:space="preserve">Styrelsen i Brf Källängsmården </w:t>
      </w:r>
    </w:p>
    <w:sectPr w:rsidR="00FA6EF2" w:rsidRPr="00FA6EF2" w:rsidSect="00921A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9D9C" w14:textId="77777777" w:rsidR="00F411E7" w:rsidRDefault="00F411E7" w:rsidP="00BD365E">
      <w:pPr>
        <w:spacing w:after="0" w:line="240" w:lineRule="auto"/>
      </w:pPr>
      <w:r>
        <w:separator/>
      </w:r>
    </w:p>
  </w:endnote>
  <w:endnote w:type="continuationSeparator" w:id="0">
    <w:p w14:paraId="66D74CF6" w14:textId="77777777" w:rsidR="00F411E7" w:rsidRDefault="00F411E7" w:rsidP="00BD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DD0C" w14:textId="77777777" w:rsidR="00ED3B1D" w:rsidRPr="00E46443" w:rsidRDefault="00ED3B1D">
    <w:pPr>
      <w:pStyle w:val="Sidfot"/>
      <w:rPr>
        <w:color w:val="BFBFBF" w:themeColor="background1" w:themeShade="BF"/>
      </w:rPr>
    </w:pPr>
    <w:r>
      <w:rPr>
        <w:color w:val="BFBFBF" w:themeColor="background1" w:themeShade="BF"/>
      </w:rPr>
      <w:t>_________________________________________________________________________________</w:t>
    </w:r>
    <w:r>
      <w:rPr>
        <w:color w:val="BFBFBF" w:themeColor="background1" w:themeShade="BF"/>
      </w:rPr>
      <w:br/>
    </w:r>
    <w:r w:rsidRPr="00E46443">
      <w:rPr>
        <w:color w:val="BFBFBF" w:themeColor="background1" w:themeShade="BF"/>
      </w:rPr>
      <w:t>BRF Källängsmården</w:t>
    </w:r>
    <w:r w:rsidRPr="00E46443">
      <w:rPr>
        <w:color w:val="BFBFBF" w:themeColor="background1" w:themeShade="BF"/>
      </w:rPr>
      <w:br/>
      <w:t>Källängsvägen 6, 181 43 Lidingö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E989A" w14:textId="77777777" w:rsidR="00F411E7" w:rsidRDefault="00F411E7" w:rsidP="00BD365E">
      <w:pPr>
        <w:spacing w:after="0" w:line="240" w:lineRule="auto"/>
      </w:pPr>
      <w:r>
        <w:separator/>
      </w:r>
    </w:p>
  </w:footnote>
  <w:footnote w:type="continuationSeparator" w:id="0">
    <w:p w14:paraId="5A3ECC5E" w14:textId="77777777" w:rsidR="00F411E7" w:rsidRDefault="00F411E7" w:rsidP="00BD3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B588" w14:textId="77777777" w:rsidR="00ED3B1D" w:rsidRDefault="00ED3B1D">
    <w:pPr>
      <w:pStyle w:val="Sidhuvud"/>
    </w:pPr>
    <w:r>
      <w:rPr>
        <w:noProof/>
      </w:rPr>
      <w:drawing>
        <wp:inline distT="0" distB="0" distL="0" distR="0" wp14:anchorId="16CF3197" wp14:editId="25AE1A37">
          <wp:extent cx="5760720" cy="560705"/>
          <wp:effectExtent l="19050" t="0" r="0" b="0"/>
          <wp:docPr id="2" name="Picture 1" descr="Logga_BRF_Källängsmård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_BRF_Källängsmård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DAA"/>
    <w:multiLevelType w:val="hybridMultilevel"/>
    <w:tmpl w:val="CC72C636"/>
    <w:lvl w:ilvl="0" w:tplc="041D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num w:numId="1" w16cid:durableId="128576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7A"/>
    <w:rsid w:val="00010FE8"/>
    <w:rsid w:val="0001145A"/>
    <w:rsid w:val="00012888"/>
    <w:rsid w:val="00014617"/>
    <w:rsid w:val="00016504"/>
    <w:rsid w:val="00030F66"/>
    <w:rsid w:val="000409E4"/>
    <w:rsid w:val="000423D6"/>
    <w:rsid w:val="000432AA"/>
    <w:rsid w:val="000439AF"/>
    <w:rsid w:val="00047089"/>
    <w:rsid w:val="000542E3"/>
    <w:rsid w:val="00062814"/>
    <w:rsid w:val="000662F8"/>
    <w:rsid w:val="0006643A"/>
    <w:rsid w:val="00071393"/>
    <w:rsid w:val="000743E1"/>
    <w:rsid w:val="000810FC"/>
    <w:rsid w:val="00081A1F"/>
    <w:rsid w:val="00082A81"/>
    <w:rsid w:val="0008555F"/>
    <w:rsid w:val="0008704D"/>
    <w:rsid w:val="00091E75"/>
    <w:rsid w:val="00095D53"/>
    <w:rsid w:val="000A0F37"/>
    <w:rsid w:val="000A118D"/>
    <w:rsid w:val="000A2E1C"/>
    <w:rsid w:val="000A5240"/>
    <w:rsid w:val="000B402E"/>
    <w:rsid w:val="000C1CFB"/>
    <w:rsid w:val="000C7042"/>
    <w:rsid w:val="000D01F7"/>
    <w:rsid w:val="000D325E"/>
    <w:rsid w:val="000F054E"/>
    <w:rsid w:val="000F1F9E"/>
    <w:rsid w:val="000F4B7F"/>
    <w:rsid w:val="00100DF3"/>
    <w:rsid w:val="001023C5"/>
    <w:rsid w:val="00106988"/>
    <w:rsid w:val="00111178"/>
    <w:rsid w:val="00111601"/>
    <w:rsid w:val="00112FEC"/>
    <w:rsid w:val="00113B0D"/>
    <w:rsid w:val="00121D53"/>
    <w:rsid w:val="00121FEC"/>
    <w:rsid w:val="0012516B"/>
    <w:rsid w:val="00126DB2"/>
    <w:rsid w:val="00127529"/>
    <w:rsid w:val="00131FBB"/>
    <w:rsid w:val="001361EF"/>
    <w:rsid w:val="00143741"/>
    <w:rsid w:val="00165AD1"/>
    <w:rsid w:val="00171B83"/>
    <w:rsid w:val="00171F57"/>
    <w:rsid w:val="00190BCF"/>
    <w:rsid w:val="0019424E"/>
    <w:rsid w:val="001A0E2B"/>
    <w:rsid w:val="001A2C4A"/>
    <w:rsid w:val="001A5A06"/>
    <w:rsid w:val="001A7F46"/>
    <w:rsid w:val="001C0C75"/>
    <w:rsid w:val="001D25AD"/>
    <w:rsid w:val="001D503A"/>
    <w:rsid w:val="001D63FF"/>
    <w:rsid w:val="001E0A8C"/>
    <w:rsid w:val="001E26D2"/>
    <w:rsid w:val="001E63A1"/>
    <w:rsid w:val="001F653F"/>
    <w:rsid w:val="00203947"/>
    <w:rsid w:val="00205A4F"/>
    <w:rsid w:val="002145B9"/>
    <w:rsid w:val="002338DD"/>
    <w:rsid w:val="00242323"/>
    <w:rsid w:val="00244E29"/>
    <w:rsid w:val="00246146"/>
    <w:rsid w:val="00246EB6"/>
    <w:rsid w:val="00253814"/>
    <w:rsid w:val="00262C90"/>
    <w:rsid w:val="00272D98"/>
    <w:rsid w:val="002732B8"/>
    <w:rsid w:val="002822D5"/>
    <w:rsid w:val="00283454"/>
    <w:rsid w:val="002862BA"/>
    <w:rsid w:val="00287EF4"/>
    <w:rsid w:val="00291C0F"/>
    <w:rsid w:val="002973E0"/>
    <w:rsid w:val="002978D0"/>
    <w:rsid w:val="002A4809"/>
    <w:rsid w:val="002B2CDE"/>
    <w:rsid w:val="002C1FCD"/>
    <w:rsid w:val="002D56C5"/>
    <w:rsid w:val="002E40E6"/>
    <w:rsid w:val="002E54BD"/>
    <w:rsid w:val="002E5772"/>
    <w:rsid w:val="002E6270"/>
    <w:rsid w:val="002F1D4F"/>
    <w:rsid w:val="002F4726"/>
    <w:rsid w:val="00300332"/>
    <w:rsid w:val="0030080A"/>
    <w:rsid w:val="0030278C"/>
    <w:rsid w:val="0030426B"/>
    <w:rsid w:val="0033157F"/>
    <w:rsid w:val="003326FE"/>
    <w:rsid w:val="00336CDB"/>
    <w:rsid w:val="0034609D"/>
    <w:rsid w:val="00371B35"/>
    <w:rsid w:val="00380BBA"/>
    <w:rsid w:val="003867F7"/>
    <w:rsid w:val="003B264D"/>
    <w:rsid w:val="003B2A77"/>
    <w:rsid w:val="003B48AD"/>
    <w:rsid w:val="003B5B84"/>
    <w:rsid w:val="003C0AE8"/>
    <w:rsid w:val="003C34F0"/>
    <w:rsid w:val="003C6631"/>
    <w:rsid w:val="003C6A25"/>
    <w:rsid w:val="003D069D"/>
    <w:rsid w:val="003D16A0"/>
    <w:rsid w:val="003D4ED1"/>
    <w:rsid w:val="003E0340"/>
    <w:rsid w:val="003E1115"/>
    <w:rsid w:val="003E2790"/>
    <w:rsid w:val="00405D93"/>
    <w:rsid w:val="00420391"/>
    <w:rsid w:val="00424F4A"/>
    <w:rsid w:val="00442953"/>
    <w:rsid w:val="00442FF3"/>
    <w:rsid w:val="0044535D"/>
    <w:rsid w:val="004676B3"/>
    <w:rsid w:val="00482FF6"/>
    <w:rsid w:val="00495139"/>
    <w:rsid w:val="00495F9C"/>
    <w:rsid w:val="00496EAA"/>
    <w:rsid w:val="004A6D23"/>
    <w:rsid w:val="004C0367"/>
    <w:rsid w:val="004C1440"/>
    <w:rsid w:val="004E1211"/>
    <w:rsid w:val="004F524F"/>
    <w:rsid w:val="004F5AE6"/>
    <w:rsid w:val="00524336"/>
    <w:rsid w:val="00527B77"/>
    <w:rsid w:val="00530829"/>
    <w:rsid w:val="00536125"/>
    <w:rsid w:val="005476C4"/>
    <w:rsid w:val="00555246"/>
    <w:rsid w:val="00556EA2"/>
    <w:rsid w:val="00582CC1"/>
    <w:rsid w:val="00593E57"/>
    <w:rsid w:val="005942B5"/>
    <w:rsid w:val="005A6512"/>
    <w:rsid w:val="005A6EE8"/>
    <w:rsid w:val="005B036C"/>
    <w:rsid w:val="005B7D85"/>
    <w:rsid w:val="005D37DE"/>
    <w:rsid w:val="005D3834"/>
    <w:rsid w:val="005D72AB"/>
    <w:rsid w:val="005F06AA"/>
    <w:rsid w:val="005F7DD1"/>
    <w:rsid w:val="00604DF4"/>
    <w:rsid w:val="00605E98"/>
    <w:rsid w:val="006117A6"/>
    <w:rsid w:val="00616282"/>
    <w:rsid w:val="0062052A"/>
    <w:rsid w:val="00620E1A"/>
    <w:rsid w:val="00621665"/>
    <w:rsid w:val="00637B7E"/>
    <w:rsid w:val="0065354C"/>
    <w:rsid w:val="00654508"/>
    <w:rsid w:val="00655B6F"/>
    <w:rsid w:val="006568B5"/>
    <w:rsid w:val="00666029"/>
    <w:rsid w:val="00667E66"/>
    <w:rsid w:val="0067637A"/>
    <w:rsid w:val="00676A46"/>
    <w:rsid w:val="0069469C"/>
    <w:rsid w:val="006979A9"/>
    <w:rsid w:val="006B450E"/>
    <w:rsid w:val="006D454D"/>
    <w:rsid w:val="00701EB5"/>
    <w:rsid w:val="00704F69"/>
    <w:rsid w:val="0071620B"/>
    <w:rsid w:val="007279A5"/>
    <w:rsid w:val="007345F8"/>
    <w:rsid w:val="00743A56"/>
    <w:rsid w:val="00760658"/>
    <w:rsid w:val="00763459"/>
    <w:rsid w:val="00782579"/>
    <w:rsid w:val="00782F1A"/>
    <w:rsid w:val="00790E02"/>
    <w:rsid w:val="00797F51"/>
    <w:rsid w:val="007B7BEF"/>
    <w:rsid w:val="007C5CF2"/>
    <w:rsid w:val="007D66BB"/>
    <w:rsid w:val="007E4123"/>
    <w:rsid w:val="007E4BD9"/>
    <w:rsid w:val="007E743A"/>
    <w:rsid w:val="007F5328"/>
    <w:rsid w:val="007F70A0"/>
    <w:rsid w:val="007F7E2C"/>
    <w:rsid w:val="00801A28"/>
    <w:rsid w:val="00811F33"/>
    <w:rsid w:val="00814B60"/>
    <w:rsid w:val="008157A2"/>
    <w:rsid w:val="00823D36"/>
    <w:rsid w:val="00832EEE"/>
    <w:rsid w:val="00844F7C"/>
    <w:rsid w:val="00853E61"/>
    <w:rsid w:val="00854F1F"/>
    <w:rsid w:val="00857135"/>
    <w:rsid w:val="00857A06"/>
    <w:rsid w:val="008622D2"/>
    <w:rsid w:val="008755F3"/>
    <w:rsid w:val="00881041"/>
    <w:rsid w:val="00887C7A"/>
    <w:rsid w:val="00895F44"/>
    <w:rsid w:val="008A0740"/>
    <w:rsid w:val="008A78B2"/>
    <w:rsid w:val="008B0292"/>
    <w:rsid w:val="008B5DB3"/>
    <w:rsid w:val="008B6999"/>
    <w:rsid w:val="008C0BC0"/>
    <w:rsid w:val="008D1614"/>
    <w:rsid w:val="008D69D8"/>
    <w:rsid w:val="008E1577"/>
    <w:rsid w:val="008F1EB0"/>
    <w:rsid w:val="008F37C1"/>
    <w:rsid w:val="008F5A24"/>
    <w:rsid w:val="008F6FF1"/>
    <w:rsid w:val="0090037D"/>
    <w:rsid w:val="00905B00"/>
    <w:rsid w:val="0091254B"/>
    <w:rsid w:val="00912964"/>
    <w:rsid w:val="009161D5"/>
    <w:rsid w:val="00921AF1"/>
    <w:rsid w:val="00930EFE"/>
    <w:rsid w:val="00934A48"/>
    <w:rsid w:val="00936DDB"/>
    <w:rsid w:val="00944E52"/>
    <w:rsid w:val="009573C6"/>
    <w:rsid w:val="00962851"/>
    <w:rsid w:val="0096515D"/>
    <w:rsid w:val="0096700D"/>
    <w:rsid w:val="00985EF2"/>
    <w:rsid w:val="00987159"/>
    <w:rsid w:val="00991B24"/>
    <w:rsid w:val="00994506"/>
    <w:rsid w:val="00996873"/>
    <w:rsid w:val="00996BAA"/>
    <w:rsid w:val="00997E65"/>
    <w:rsid w:val="009A2603"/>
    <w:rsid w:val="009A6B8E"/>
    <w:rsid w:val="009C2F21"/>
    <w:rsid w:val="009D0C67"/>
    <w:rsid w:val="009D2741"/>
    <w:rsid w:val="009E2BAF"/>
    <w:rsid w:val="009E3536"/>
    <w:rsid w:val="009F5933"/>
    <w:rsid w:val="00A00444"/>
    <w:rsid w:val="00A0563C"/>
    <w:rsid w:val="00A06398"/>
    <w:rsid w:val="00A239D3"/>
    <w:rsid w:val="00A30B4C"/>
    <w:rsid w:val="00A31503"/>
    <w:rsid w:val="00A31562"/>
    <w:rsid w:val="00A4486E"/>
    <w:rsid w:val="00A470A7"/>
    <w:rsid w:val="00A61ED0"/>
    <w:rsid w:val="00A63AFF"/>
    <w:rsid w:val="00A819C0"/>
    <w:rsid w:val="00A82C09"/>
    <w:rsid w:val="00A87F87"/>
    <w:rsid w:val="00AA3A19"/>
    <w:rsid w:val="00AB126F"/>
    <w:rsid w:val="00AB4A1E"/>
    <w:rsid w:val="00AC5E73"/>
    <w:rsid w:val="00AD2904"/>
    <w:rsid w:val="00AD7F79"/>
    <w:rsid w:val="00AE5FF4"/>
    <w:rsid w:val="00B27745"/>
    <w:rsid w:val="00B32A76"/>
    <w:rsid w:val="00B43585"/>
    <w:rsid w:val="00B5247B"/>
    <w:rsid w:val="00B55AB4"/>
    <w:rsid w:val="00B57FA0"/>
    <w:rsid w:val="00B7058B"/>
    <w:rsid w:val="00B8174B"/>
    <w:rsid w:val="00B8199E"/>
    <w:rsid w:val="00B829D5"/>
    <w:rsid w:val="00B86232"/>
    <w:rsid w:val="00B9296D"/>
    <w:rsid w:val="00BA1B4F"/>
    <w:rsid w:val="00BA73A3"/>
    <w:rsid w:val="00BB1305"/>
    <w:rsid w:val="00BB1D7D"/>
    <w:rsid w:val="00BB6EE2"/>
    <w:rsid w:val="00BB7714"/>
    <w:rsid w:val="00BC20DC"/>
    <w:rsid w:val="00BD0653"/>
    <w:rsid w:val="00BD365E"/>
    <w:rsid w:val="00BE2CFA"/>
    <w:rsid w:val="00BE70BE"/>
    <w:rsid w:val="00BE7B90"/>
    <w:rsid w:val="00BF363E"/>
    <w:rsid w:val="00BF40FF"/>
    <w:rsid w:val="00C11329"/>
    <w:rsid w:val="00C22605"/>
    <w:rsid w:val="00C33DAC"/>
    <w:rsid w:val="00C36279"/>
    <w:rsid w:val="00C37FC8"/>
    <w:rsid w:val="00C45F2B"/>
    <w:rsid w:val="00C606BB"/>
    <w:rsid w:val="00C73B67"/>
    <w:rsid w:val="00C95DC0"/>
    <w:rsid w:val="00C961E4"/>
    <w:rsid w:val="00CC65C4"/>
    <w:rsid w:val="00CC75DC"/>
    <w:rsid w:val="00CD01DE"/>
    <w:rsid w:val="00CE783B"/>
    <w:rsid w:val="00CF6283"/>
    <w:rsid w:val="00CF7DA2"/>
    <w:rsid w:val="00D01CA4"/>
    <w:rsid w:val="00D02303"/>
    <w:rsid w:val="00D1154C"/>
    <w:rsid w:val="00D17475"/>
    <w:rsid w:val="00D2160C"/>
    <w:rsid w:val="00D30B11"/>
    <w:rsid w:val="00D30FC8"/>
    <w:rsid w:val="00D35308"/>
    <w:rsid w:val="00D36C36"/>
    <w:rsid w:val="00D409F7"/>
    <w:rsid w:val="00D444BC"/>
    <w:rsid w:val="00D54BEB"/>
    <w:rsid w:val="00D54F52"/>
    <w:rsid w:val="00D54F60"/>
    <w:rsid w:val="00D56B72"/>
    <w:rsid w:val="00D7476E"/>
    <w:rsid w:val="00D77B94"/>
    <w:rsid w:val="00D8751F"/>
    <w:rsid w:val="00D93136"/>
    <w:rsid w:val="00DA2093"/>
    <w:rsid w:val="00DC4EA9"/>
    <w:rsid w:val="00DC678B"/>
    <w:rsid w:val="00DC7C69"/>
    <w:rsid w:val="00DC7F32"/>
    <w:rsid w:val="00DD527F"/>
    <w:rsid w:val="00DF4B66"/>
    <w:rsid w:val="00E03925"/>
    <w:rsid w:val="00E03FEA"/>
    <w:rsid w:val="00E04B59"/>
    <w:rsid w:val="00E13142"/>
    <w:rsid w:val="00E2023A"/>
    <w:rsid w:val="00E347E5"/>
    <w:rsid w:val="00E46443"/>
    <w:rsid w:val="00E52F88"/>
    <w:rsid w:val="00E628CE"/>
    <w:rsid w:val="00E73CBD"/>
    <w:rsid w:val="00EA1BCB"/>
    <w:rsid w:val="00EA5070"/>
    <w:rsid w:val="00EB2A8C"/>
    <w:rsid w:val="00EC1979"/>
    <w:rsid w:val="00EC3231"/>
    <w:rsid w:val="00EC72A2"/>
    <w:rsid w:val="00ED3B1D"/>
    <w:rsid w:val="00EE060A"/>
    <w:rsid w:val="00EE7416"/>
    <w:rsid w:val="00EF49E0"/>
    <w:rsid w:val="00F0093B"/>
    <w:rsid w:val="00F060ED"/>
    <w:rsid w:val="00F22F09"/>
    <w:rsid w:val="00F27FCC"/>
    <w:rsid w:val="00F312B0"/>
    <w:rsid w:val="00F32D03"/>
    <w:rsid w:val="00F411E7"/>
    <w:rsid w:val="00F42488"/>
    <w:rsid w:val="00F467D5"/>
    <w:rsid w:val="00F522AC"/>
    <w:rsid w:val="00F604D9"/>
    <w:rsid w:val="00F67F08"/>
    <w:rsid w:val="00F778B7"/>
    <w:rsid w:val="00F81A26"/>
    <w:rsid w:val="00F91905"/>
    <w:rsid w:val="00F92CA8"/>
    <w:rsid w:val="00F96249"/>
    <w:rsid w:val="00FA056B"/>
    <w:rsid w:val="00FA514E"/>
    <w:rsid w:val="00FA6EF2"/>
    <w:rsid w:val="00FE3366"/>
    <w:rsid w:val="00FF1A2A"/>
    <w:rsid w:val="00F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722E01"/>
  <w15:docId w15:val="{2BB7576D-4182-439C-9788-FD65426F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BD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D365E"/>
  </w:style>
  <w:style w:type="paragraph" w:styleId="Sidfot">
    <w:name w:val="footer"/>
    <w:basedOn w:val="Normal"/>
    <w:link w:val="SidfotChar"/>
    <w:uiPriority w:val="99"/>
    <w:unhideWhenUsed/>
    <w:rsid w:val="00BD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365E"/>
  </w:style>
  <w:style w:type="paragraph" w:styleId="Ballongtext">
    <w:name w:val="Balloon Text"/>
    <w:basedOn w:val="Normal"/>
    <w:link w:val="BallongtextChar"/>
    <w:uiPriority w:val="99"/>
    <w:semiHidden/>
    <w:unhideWhenUsed/>
    <w:rsid w:val="00BD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365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E060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FA056B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9D0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allangsmard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ca%20Comen\Documents\Anpassade%20Office-mallar\Mall%20BR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BRF</Template>
  <TotalTime>62</TotalTime>
  <Pages>1</Pages>
  <Words>238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Thomson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Comén</dc:creator>
  <cp:lastModifiedBy>Monica Comén</cp:lastModifiedBy>
  <cp:revision>5</cp:revision>
  <cp:lastPrinted>2019-05-28T09:32:00Z</cp:lastPrinted>
  <dcterms:created xsi:type="dcterms:W3CDTF">2022-10-03T10:39:00Z</dcterms:created>
  <dcterms:modified xsi:type="dcterms:W3CDTF">2022-10-13T07:05:00Z</dcterms:modified>
</cp:coreProperties>
</file>